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1" w:name="_GoBack"/>
      <w:bookmarkEnd w:id="1"/>
      <w:r>
        <w:rPr>
          <w:rFonts w:hint="eastAsia" w:ascii="仿宋_GB2312" w:eastAsia="仿宋_GB2312"/>
          <w:sz w:val="30"/>
        </w:rPr>
        <w:t xml:space="preserve">                                                                                                                                      </w:t>
      </w: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</w:p>
    <w:tbl>
      <w:tblPr>
        <w:tblStyle w:val="7"/>
        <w:tblpPr w:leftFromText="180" w:rightFromText="180" w:vertAnchor="text" w:horzAnchor="page" w:tblpX="1285"/>
        <w:tblOverlap w:val="never"/>
        <w:tblW w:w="95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6"/>
        <w:gridCol w:w="59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6" w:type="dxa"/>
            <w:vAlign w:val="center"/>
          </w:tcPr>
          <w:p>
            <w:pPr>
              <w:spacing w:line="620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sz w:val="28"/>
                <w:szCs w:val="28"/>
              </w:rPr>
            </w:pPr>
            <w:bookmarkStart w:id="0" w:name="_Hlk3975847"/>
            <w:r>
              <w:rPr>
                <w:rFonts w:hint="eastAsia" w:ascii="方正小标宋简体" w:hAnsi="方正小标宋简体" w:eastAsia="方正小标宋简体" w:cs="方正小标宋简体"/>
                <w:bCs/>
                <w:sz w:val="28"/>
                <w:szCs w:val="28"/>
              </w:rPr>
              <w:t>浙江省青少年发展基金会</w:t>
            </w:r>
          </w:p>
        </w:tc>
        <w:tc>
          <w:tcPr>
            <w:tcW w:w="5918" w:type="dxa"/>
            <w:vMerge w:val="restart"/>
            <w:vAlign w:val="center"/>
          </w:tcPr>
          <w:p>
            <w:pPr>
              <w:spacing w:line="620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36"/>
                <w:szCs w:val="36"/>
              </w:rPr>
              <w:t>脱贫攻坚助医行动金额分配表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666" w:type="dxa"/>
            <w:vAlign w:val="center"/>
          </w:tcPr>
          <w:p>
            <w:pPr>
              <w:spacing w:line="620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28"/>
                <w:szCs w:val="28"/>
              </w:rPr>
              <w:t>湖北省青少年发展基金会</w:t>
            </w:r>
          </w:p>
        </w:tc>
        <w:tc>
          <w:tcPr>
            <w:tcW w:w="5918" w:type="dxa"/>
            <w:vMerge w:val="continue"/>
            <w:vAlign w:val="center"/>
          </w:tcPr>
          <w:p>
            <w:pPr>
              <w:spacing w:line="620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sz w:val="36"/>
                <w:szCs w:val="36"/>
              </w:rPr>
            </w:pPr>
          </w:p>
        </w:tc>
      </w:tr>
      <w:bookmarkEnd w:id="0"/>
    </w:tbl>
    <w:p>
      <w:pPr>
        <w:rPr>
          <w:rFonts w:ascii="黑体" w:hAnsi="黑体" w:eastAsia="黑体" w:cs="黑体"/>
          <w:sz w:val="32"/>
          <w:szCs w:val="32"/>
        </w:rPr>
      </w:pPr>
    </w:p>
    <w:tbl>
      <w:tblPr>
        <w:tblStyle w:val="6"/>
        <w:tblW w:w="91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1"/>
        <w:gridCol w:w="1370"/>
        <w:gridCol w:w="2009"/>
        <w:gridCol w:w="2310"/>
        <w:gridCol w:w="25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市州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贫困县数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（个）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资助金额（万元）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黄石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浙江抗疫对口支援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十堰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襄阳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宜昌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荆州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荆门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鄂州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孝感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咸宁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黄冈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随州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恩施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浙江东西协作对口支援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仙桃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潜江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天门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神农架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机动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>
      <w:pPr>
        <w:widowControl/>
        <w:jc w:val="left"/>
        <w:textAlignment w:val="center"/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bidi="ar"/>
        </w:rPr>
        <w:t>分配说明：1.每个贫困县按照2万元/县分配；</w:t>
      </w:r>
    </w:p>
    <w:p>
      <w:pPr>
        <w:widowControl/>
        <w:ind w:left="1200"/>
        <w:jc w:val="left"/>
        <w:textAlignment w:val="center"/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bidi="ar"/>
        </w:rPr>
        <w:t>2.每个市州/直管市/林区按照2万元/市分配；</w:t>
      </w:r>
    </w:p>
    <w:p>
      <w:pPr>
        <w:widowControl/>
        <w:ind w:left="1200"/>
        <w:jc w:val="left"/>
        <w:textAlignment w:val="center"/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bidi="ar"/>
        </w:rPr>
        <w:t>3.浙江东西部协作对口支援恩施州分配5万元；</w:t>
      </w:r>
    </w:p>
    <w:p>
      <w:pPr>
        <w:widowControl/>
        <w:ind w:left="1200"/>
        <w:jc w:val="left"/>
        <w:textAlignment w:val="center"/>
        <w:rPr>
          <w:rFonts w:ascii="仿宋_GB2312" w:hAnsi="宋体" w:eastAsia="仿宋_GB2312" w:cs="仿宋_GB2312"/>
          <w:color w:val="000000"/>
          <w:kern w:val="0"/>
          <w:sz w:val="24"/>
          <w:szCs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bidi="ar"/>
        </w:rPr>
        <w:t>4.浙江抗疫行动对口支援黄石市分配2万元；</w:t>
      </w:r>
    </w:p>
    <w:p>
      <w:pPr>
        <w:widowControl/>
        <w:ind w:firstLine="1200" w:firstLineChars="500"/>
        <w:jc w:val="left"/>
        <w:textAlignment w:val="center"/>
        <w:rPr>
          <w:rFonts w:ascii="仿宋_GB2312" w:hAnsi="宋体" w:eastAsia="仿宋_GB2312" w:cs="仿宋_GB2312"/>
          <w:color w:val="000000"/>
          <w:kern w:val="0"/>
          <w:sz w:val="24"/>
          <w:szCs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bidi="ar"/>
        </w:rPr>
        <w:t>5.机动资金5万元。</w:t>
      </w:r>
    </w:p>
    <w:p>
      <w:pPr>
        <w:widowControl/>
        <w:jc w:val="left"/>
        <w:rPr>
          <w:rFonts w:ascii="仿宋_GB2312" w:hAnsi="宋体" w:eastAsia="仿宋_GB2312" w:cs="仿宋_GB2312"/>
          <w:color w:val="000000"/>
          <w:kern w:val="0"/>
          <w:sz w:val="24"/>
          <w:szCs w:val="24"/>
          <w:lang w:bidi="ar"/>
        </w:rPr>
      </w:pPr>
      <w:r>
        <w:rPr>
          <w:rFonts w:ascii="仿宋_GB2312" w:hAnsi="宋体" w:eastAsia="仿宋_GB2312" w:cs="仿宋_GB2312"/>
          <w:color w:val="000000"/>
          <w:kern w:val="0"/>
          <w:sz w:val="24"/>
          <w:szCs w:val="24"/>
          <w:lang w:bidi="ar"/>
        </w:rPr>
        <w:br w:type="page"/>
      </w: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2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脱贫攻坚助医行动实施地团委联系方式</w:t>
      </w:r>
    </w:p>
    <w:p>
      <w:pPr>
        <w:spacing w:line="360" w:lineRule="auto"/>
        <w:jc w:val="left"/>
        <w:rPr>
          <w:rFonts w:ascii="黑体" w:hAnsi="黑体" w:eastAsia="黑体" w:cs="黑体"/>
          <w:bCs/>
          <w:sz w:val="32"/>
          <w:szCs w:val="32"/>
        </w:rPr>
      </w:pPr>
    </w:p>
    <w:tbl>
      <w:tblPr>
        <w:tblStyle w:val="6"/>
        <w:tblW w:w="6019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3"/>
        <w:gridCol w:w="2224"/>
        <w:gridCol w:w="27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市（州、林区）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座机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武汉市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027-85499902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黄石市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07146352615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十堰市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0719-8695889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襄阳市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0710-3575972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宜昌市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0717-6252694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荆州市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0716-8811701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荆门市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0724-2372193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鄂州市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0711-3830426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孝感市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0712-2280226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咸宁市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0715-8125913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黄冈市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0713-8668027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随州市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0722-3593186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恩施州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0718-8989296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仙桃市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O728-3491018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潜江市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0728-6243471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天门市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0728-5227277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神农架林区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0719-3332420</w:t>
            </w:r>
          </w:p>
        </w:tc>
      </w:tr>
    </w:tbl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tbl>
      <w:tblPr>
        <w:tblStyle w:val="7"/>
        <w:tblpPr w:leftFromText="180" w:rightFromText="180" w:vertAnchor="text" w:horzAnchor="page" w:tblpX="1660" w:tblpY="169"/>
        <w:tblOverlap w:val="never"/>
        <w:tblW w:w="95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1"/>
        <w:gridCol w:w="55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1" w:type="dxa"/>
            <w:vAlign w:val="center"/>
          </w:tcPr>
          <w:p>
            <w:pPr>
              <w:spacing w:line="620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28"/>
                <w:szCs w:val="28"/>
              </w:rPr>
              <w:t>浙江省青少年发展基金会</w:t>
            </w:r>
          </w:p>
        </w:tc>
        <w:tc>
          <w:tcPr>
            <w:tcW w:w="5591" w:type="dxa"/>
            <w:vMerge w:val="restart"/>
            <w:vAlign w:val="center"/>
          </w:tcPr>
          <w:p>
            <w:pPr>
              <w:spacing w:line="620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36"/>
                <w:szCs w:val="36"/>
              </w:rPr>
              <w:t>脱贫攻坚助医行动申请表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1" w:type="dxa"/>
            <w:vAlign w:val="center"/>
          </w:tcPr>
          <w:p>
            <w:pPr>
              <w:spacing w:line="620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28"/>
                <w:szCs w:val="28"/>
              </w:rPr>
              <w:t>湖北省青少年发展基金会</w:t>
            </w:r>
          </w:p>
        </w:tc>
        <w:tc>
          <w:tcPr>
            <w:tcW w:w="5591" w:type="dxa"/>
            <w:vMerge w:val="continue"/>
            <w:vAlign w:val="center"/>
          </w:tcPr>
          <w:p>
            <w:pPr>
              <w:spacing w:line="620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sz w:val="36"/>
                <w:szCs w:val="36"/>
              </w:rPr>
            </w:pPr>
          </w:p>
        </w:tc>
      </w:tr>
    </w:tbl>
    <w:tbl>
      <w:tblPr>
        <w:tblStyle w:val="6"/>
        <w:tblpPr w:leftFromText="180" w:rightFromText="180" w:vertAnchor="text" w:horzAnchor="page" w:tblpX="1770" w:tblpY="25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8"/>
        <w:gridCol w:w="1086"/>
        <w:gridCol w:w="154"/>
        <w:gridCol w:w="1118"/>
        <w:gridCol w:w="216"/>
        <w:gridCol w:w="290"/>
        <w:gridCol w:w="315"/>
        <w:gridCol w:w="557"/>
        <w:gridCol w:w="538"/>
        <w:gridCol w:w="329"/>
        <w:gridCol w:w="222"/>
        <w:gridCol w:w="1361"/>
        <w:gridCol w:w="1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02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青少年姓名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3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出生年月</w:t>
            </w:r>
          </w:p>
        </w:tc>
        <w:tc>
          <w:tcPr>
            <w:tcW w:w="164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02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疾病名称</w:t>
            </w:r>
          </w:p>
        </w:tc>
        <w:tc>
          <w:tcPr>
            <w:tcW w:w="7360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02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住院费用总额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946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个人自理、自负、自负费用</w:t>
            </w:r>
          </w:p>
        </w:tc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02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监护人姓名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手机</w:t>
            </w:r>
          </w:p>
        </w:tc>
        <w:tc>
          <w:tcPr>
            <w:tcW w:w="17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与患者关系</w:t>
            </w:r>
          </w:p>
        </w:tc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02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工作单位</w:t>
            </w:r>
          </w:p>
        </w:tc>
        <w:tc>
          <w:tcPr>
            <w:tcW w:w="3736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4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单位电话</w:t>
            </w:r>
          </w:p>
        </w:tc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02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家庭地址</w:t>
            </w:r>
          </w:p>
        </w:tc>
        <w:tc>
          <w:tcPr>
            <w:tcW w:w="3736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4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社区、村委会电话</w:t>
            </w:r>
          </w:p>
        </w:tc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02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银行账户信息</w:t>
            </w:r>
          </w:p>
        </w:tc>
        <w:tc>
          <w:tcPr>
            <w:tcW w:w="108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户名</w:t>
            </w:r>
          </w:p>
        </w:tc>
        <w:tc>
          <w:tcPr>
            <w:tcW w:w="6274" w:type="dxa"/>
            <w:gridSpan w:val="11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（须为监护人或患儿本人开户）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0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开户银行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（具体至支行）</w:t>
            </w:r>
          </w:p>
        </w:tc>
        <w:tc>
          <w:tcPr>
            <w:tcW w:w="5002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0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银行账号（卡号）</w:t>
            </w:r>
          </w:p>
        </w:tc>
        <w:tc>
          <w:tcPr>
            <w:tcW w:w="5002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02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患儿病情及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家庭情况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（可另附页）</w:t>
            </w:r>
          </w:p>
        </w:tc>
        <w:tc>
          <w:tcPr>
            <w:tcW w:w="7360" w:type="dxa"/>
            <w:gridSpan w:val="12"/>
            <w:tcBorders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2028" w:type="dxa"/>
            <w:vMerge w:val="continue"/>
            <w:vAlign w:val="center"/>
          </w:tcPr>
          <w:p>
            <w:pPr>
              <w:spacing w:line="300" w:lineRule="exact"/>
              <w:ind w:left="420" w:hanging="420" w:hangingChars="15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360" w:type="dxa"/>
            <w:gridSpan w:val="12"/>
            <w:tcBorders>
              <w:top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202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县扶贫主管部门确认盖章</w:t>
            </w:r>
          </w:p>
        </w:tc>
        <w:tc>
          <w:tcPr>
            <w:tcW w:w="2864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ind w:right="633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(公 章)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   月   日</w:t>
            </w:r>
          </w:p>
        </w:tc>
        <w:tc>
          <w:tcPr>
            <w:tcW w:w="173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所在地团委确认盖章</w:t>
            </w:r>
          </w:p>
        </w:tc>
        <w:tc>
          <w:tcPr>
            <w:tcW w:w="2757" w:type="dxa"/>
            <w:gridSpan w:val="3"/>
            <w:vAlign w:val="center"/>
          </w:tcPr>
          <w:p>
            <w:pPr>
              <w:spacing w:line="300" w:lineRule="exact"/>
              <w:ind w:firstLine="840" w:firstLineChars="3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(公 章)</w:t>
            </w:r>
          </w:p>
          <w:p>
            <w:pPr>
              <w:spacing w:line="300" w:lineRule="exact"/>
              <w:ind w:left="280" w:hanging="280" w:hangingChars="10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02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实施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地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青基会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终审盖章确认</w:t>
            </w:r>
          </w:p>
        </w:tc>
        <w:tc>
          <w:tcPr>
            <w:tcW w:w="7360" w:type="dxa"/>
            <w:gridSpan w:val="12"/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经审核，决定资助人民币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元（大写），</w:t>
            </w:r>
          </w:p>
          <w:p>
            <w:pPr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￥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元（小写）。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  （公 章）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年   月   日</w:t>
            </w:r>
          </w:p>
        </w:tc>
      </w:tr>
    </w:tbl>
    <w:p>
      <w:pPr>
        <w:spacing w:line="460" w:lineRule="exact"/>
        <w:rPr>
          <w:rFonts w:ascii="楷体_GB2312" w:hAnsi="华文仿宋" w:eastAsia="楷体_GB2312" w:cs="仿宋_GB2312"/>
          <w:b/>
          <w:sz w:val="24"/>
        </w:rPr>
      </w:pPr>
      <w:r>
        <w:rPr>
          <w:rFonts w:hint="eastAsia" w:ascii="楷体_GB2312" w:hAnsi="华文仿宋" w:eastAsia="楷体_GB2312" w:cs="仿宋_GB2312"/>
          <w:b/>
          <w:sz w:val="24"/>
        </w:rPr>
        <w:t>备注：1</w:t>
      </w:r>
      <w:r>
        <w:rPr>
          <w:rFonts w:ascii="楷体_GB2312" w:hAnsi="华文仿宋" w:eastAsia="楷体_GB2312" w:cs="仿宋_GB2312"/>
          <w:b/>
          <w:sz w:val="24"/>
        </w:rPr>
        <w:t>.</w:t>
      </w:r>
      <w:r>
        <w:rPr>
          <w:rFonts w:hint="eastAsia" w:ascii="楷体_GB2312" w:hAnsi="华文仿宋" w:eastAsia="楷体_GB2312" w:cs="仿宋_GB2312"/>
          <w:b/>
          <w:sz w:val="24"/>
        </w:rPr>
        <w:t>申请表提供的信息必须真实准确。</w:t>
      </w:r>
    </w:p>
    <w:p>
      <w:pPr>
        <w:spacing w:line="460" w:lineRule="exact"/>
        <w:ind w:firstLine="723" w:firstLineChars="300"/>
        <w:rPr>
          <w:rFonts w:ascii="楷体_GB2312" w:hAnsi="华文仿宋" w:eastAsia="楷体_GB2312" w:cs="仿宋_GB2312"/>
          <w:b/>
          <w:sz w:val="24"/>
        </w:rPr>
        <w:sectPr>
          <w:footerReference r:id="rId3" w:type="default"/>
          <w:pgSz w:w="11906" w:h="16838"/>
          <w:pgMar w:top="1531" w:right="1474" w:bottom="1587" w:left="1587" w:header="851" w:footer="992" w:gutter="0"/>
          <w:cols w:space="720" w:num="1"/>
          <w:docGrid w:type="lines" w:linePitch="312" w:charSpace="0"/>
        </w:sectPr>
      </w:pPr>
      <w:r>
        <w:rPr>
          <w:rFonts w:hint="eastAsia" w:ascii="楷体_GB2312" w:hAnsi="华文仿宋" w:eastAsia="楷体_GB2312" w:cs="仿宋_GB2312"/>
          <w:b/>
          <w:sz w:val="24"/>
        </w:rPr>
        <w:t>2.申请表一式2份，湖北省青基会和浙江省青基会各留一份</w:t>
      </w: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tbl>
      <w:tblPr>
        <w:tblStyle w:val="7"/>
        <w:tblW w:w="13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9"/>
        <w:gridCol w:w="7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499" w:type="dxa"/>
            <w:vAlign w:val="center"/>
          </w:tcPr>
          <w:p>
            <w:pPr>
              <w:spacing w:line="620" w:lineRule="exact"/>
              <w:jc w:val="right"/>
              <w:rPr>
                <w:rFonts w:ascii="方正小标宋简体" w:hAnsi="方正小标宋简体" w:eastAsia="方正小标宋简体" w:cs="方正小标宋简体"/>
                <w:bCs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28"/>
                <w:szCs w:val="28"/>
              </w:rPr>
              <w:t>浙江省青少年发展基金会</w:t>
            </w:r>
          </w:p>
        </w:tc>
        <w:tc>
          <w:tcPr>
            <w:tcW w:w="7841" w:type="dxa"/>
            <w:vMerge w:val="restart"/>
            <w:vAlign w:val="center"/>
          </w:tcPr>
          <w:p>
            <w:pPr>
              <w:spacing w:line="620" w:lineRule="exact"/>
              <w:jc w:val="left"/>
              <w:rPr>
                <w:rFonts w:ascii="方正小标宋简体" w:hAnsi="方正小标宋简体" w:eastAsia="方正小标宋简体" w:cs="方正小标宋简体"/>
                <w:bCs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仿宋_GB2312"/>
                <w:b/>
                <w:sz w:val="36"/>
                <w:szCs w:val="36"/>
              </w:rPr>
              <w:t>脱贫攻坚助医行动受助青少年汇总表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499" w:type="dxa"/>
            <w:vAlign w:val="center"/>
          </w:tcPr>
          <w:p>
            <w:pPr>
              <w:spacing w:line="620" w:lineRule="exact"/>
              <w:jc w:val="right"/>
              <w:rPr>
                <w:rFonts w:ascii="方正小标宋简体" w:hAnsi="方正小标宋简体" w:eastAsia="方正小标宋简体" w:cs="方正小标宋简体"/>
                <w:bCs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28"/>
                <w:szCs w:val="28"/>
              </w:rPr>
              <w:t>湖北省青少年发展基金会</w:t>
            </w:r>
          </w:p>
        </w:tc>
        <w:tc>
          <w:tcPr>
            <w:tcW w:w="7841" w:type="dxa"/>
            <w:vMerge w:val="continue"/>
            <w:vAlign w:val="center"/>
          </w:tcPr>
          <w:p>
            <w:pPr>
              <w:spacing w:line="620" w:lineRule="exact"/>
              <w:jc w:val="right"/>
              <w:rPr>
                <w:rFonts w:ascii="方正小标宋简体" w:hAnsi="方正小标宋简体" w:eastAsia="方正小标宋简体" w:cs="方正小标宋简体"/>
                <w:bCs/>
                <w:sz w:val="36"/>
                <w:szCs w:val="36"/>
              </w:rPr>
            </w:pPr>
          </w:p>
        </w:tc>
      </w:tr>
    </w:tbl>
    <w:p>
      <w:pPr>
        <w:spacing w:line="360" w:lineRule="auto"/>
        <w:jc w:val="right"/>
        <w:rPr>
          <w:rFonts w:ascii="华文中宋" w:hAnsi="华文中宋" w:eastAsia="华文中宋" w:cs="仿宋_GB2312"/>
          <w:sz w:val="28"/>
          <w:szCs w:val="28"/>
        </w:rPr>
      </w:pPr>
    </w:p>
    <w:p>
      <w:pPr>
        <w:spacing w:line="360" w:lineRule="auto"/>
        <w:jc w:val="left"/>
        <w:rPr>
          <w:rFonts w:ascii="华文中宋" w:hAnsi="华文中宋" w:eastAsia="华文中宋" w:cs="仿宋_GB2312"/>
          <w:sz w:val="28"/>
          <w:szCs w:val="28"/>
        </w:rPr>
      </w:pPr>
      <w:r>
        <w:rPr>
          <w:rFonts w:hint="eastAsia" w:ascii="华文中宋" w:hAnsi="华文中宋" w:eastAsia="华文中宋" w:cs="仿宋_GB2312"/>
          <w:sz w:val="28"/>
          <w:szCs w:val="28"/>
        </w:rPr>
        <w:t>实施地市级团委(盖章):</w:t>
      </w:r>
      <w:r>
        <w:rPr>
          <w:rFonts w:ascii="华文中宋" w:hAnsi="华文中宋" w:eastAsia="华文中宋" w:cs="仿宋_GB2312"/>
          <w:sz w:val="28"/>
          <w:szCs w:val="28"/>
        </w:rPr>
        <w:t xml:space="preserve"> </w:t>
      </w:r>
    </w:p>
    <w:tbl>
      <w:tblPr>
        <w:tblStyle w:val="6"/>
        <w:tblW w:w="15253" w:type="dxa"/>
        <w:tblInd w:w="-1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736"/>
        <w:gridCol w:w="736"/>
        <w:gridCol w:w="736"/>
        <w:gridCol w:w="659"/>
        <w:gridCol w:w="1143"/>
        <w:gridCol w:w="997"/>
        <w:gridCol w:w="1204"/>
        <w:gridCol w:w="1767"/>
        <w:gridCol w:w="1179"/>
        <w:gridCol w:w="1882"/>
        <w:gridCol w:w="1518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781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序号</w:t>
            </w:r>
          </w:p>
        </w:tc>
        <w:tc>
          <w:tcPr>
            <w:tcW w:w="73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市州</w:t>
            </w:r>
          </w:p>
        </w:tc>
        <w:tc>
          <w:tcPr>
            <w:tcW w:w="73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县市区</w:t>
            </w:r>
          </w:p>
        </w:tc>
        <w:tc>
          <w:tcPr>
            <w:tcW w:w="73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姓名</w:t>
            </w:r>
          </w:p>
        </w:tc>
        <w:tc>
          <w:tcPr>
            <w:tcW w:w="659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性别</w:t>
            </w:r>
          </w:p>
        </w:tc>
        <w:tc>
          <w:tcPr>
            <w:tcW w:w="114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出生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年月</w:t>
            </w:r>
          </w:p>
        </w:tc>
        <w:tc>
          <w:tcPr>
            <w:tcW w:w="997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疾病</w:t>
            </w:r>
          </w:p>
        </w:tc>
        <w:tc>
          <w:tcPr>
            <w:tcW w:w="1204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就诊</w:t>
            </w:r>
            <w:r>
              <w:rPr>
                <w:rFonts w:ascii="黑体" w:hAnsi="黑体" w:eastAsia="黑体" w:cs="仿宋_GB2312"/>
                <w:sz w:val="24"/>
                <w:szCs w:val="24"/>
              </w:rPr>
              <w:t>医院</w:t>
            </w:r>
          </w:p>
        </w:tc>
        <w:tc>
          <w:tcPr>
            <w:tcW w:w="1767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就诊自费金额（元）</w:t>
            </w:r>
          </w:p>
        </w:tc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户名</w:t>
            </w:r>
          </w:p>
        </w:tc>
        <w:tc>
          <w:tcPr>
            <w:tcW w:w="1882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开户行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（精确到支行）</w:t>
            </w:r>
          </w:p>
        </w:tc>
        <w:tc>
          <w:tcPr>
            <w:tcW w:w="1518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账号</w:t>
            </w:r>
          </w:p>
        </w:tc>
        <w:tc>
          <w:tcPr>
            <w:tcW w:w="191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拟资助金额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81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736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36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36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9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3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7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4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67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9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82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18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15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81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736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36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36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9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3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7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4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67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9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82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18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15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81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736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36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36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9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3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7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4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67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9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82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18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15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81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736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36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36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9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3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7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4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67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9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82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18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15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81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736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36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36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9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3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7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4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67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9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82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18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15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791" w:type="dxa"/>
            <w:gridSpan w:val="6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合计</w:t>
            </w:r>
          </w:p>
        </w:tc>
        <w:tc>
          <w:tcPr>
            <w:tcW w:w="3968" w:type="dxa"/>
            <w:gridSpan w:val="3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9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82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18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15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spacing w:line="360" w:lineRule="auto"/>
        <w:jc w:val="left"/>
        <w:rPr>
          <w:rFonts w:ascii="宋体" w:hAnsi="宋体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Cs w:val="21"/>
        </w:rPr>
        <w:t>填表人：                                 填表时间：</w:t>
      </w:r>
    </w:p>
    <w:p>
      <w:pPr>
        <w:spacing w:line="360" w:lineRule="auto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说明：1.就诊自费金额以医院就诊自费部分发票为准；</w:t>
      </w:r>
    </w:p>
    <w:p>
      <w:pPr>
        <w:spacing w:line="360" w:lineRule="auto"/>
        <w:ind w:firstLine="720" w:firstLineChars="30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2.打款账户须为患病青少年本人或监护人账户，监护人姓名须与申请表上一致；</w:t>
      </w:r>
    </w:p>
    <w:p>
      <w:pPr>
        <w:spacing w:line="360" w:lineRule="auto"/>
        <w:ind w:left="720"/>
        <w:jc w:val="left"/>
        <w:rPr>
          <w:rFonts w:ascii="仿宋_GB2312" w:hAnsi="仿宋_GB2312" w:eastAsia="仿宋_GB2312" w:cs="仿宋_GB2312"/>
          <w:sz w:val="24"/>
          <w:szCs w:val="24"/>
        </w:rPr>
        <w:sectPr>
          <w:pgSz w:w="16838" w:h="11906" w:orient="landscape"/>
          <w:pgMar w:top="1418" w:right="1134" w:bottom="1418" w:left="1134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4"/>
          <w:szCs w:val="24"/>
        </w:rPr>
        <w:t>3.拟资助金额由湖北省青基会审核后根据资助标准确定。</w:t>
      </w: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tbl>
      <w:tblPr>
        <w:tblStyle w:val="7"/>
        <w:tblpPr w:leftFromText="180" w:rightFromText="180" w:vertAnchor="text" w:horzAnchor="page" w:tblpX="1660" w:tblpY="169"/>
        <w:tblOverlap w:val="never"/>
        <w:tblW w:w="95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1"/>
        <w:gridCol w:w="55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1" w:type="dxa"/>
            <w:vAlign w:val="center"/>
          </w:tcPr>
          <w:p>
            <w:pPr>
              <w:spacing w:line="620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28"/>
                <w:szCs w:val="28"/>
              </w:rPr>
              <w:t>浙江省青少年发展基金会</w:t>
            </w:r>
          </w:p>
        </w:tc>
        <w:tc>
          <w:tcPr>
            <w:tcW w:w="5591" w:type="dxa"/>
            <w:vMerge w:val="restart"/>
            <w:vAlign w:val="center"/>
          </w:tcPr>
          <w:p>
            <w:pPr>
              <w:spacing w:line="620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36"/>
                <w:szCs w:val="36"/>
              </w:rPr>
              <w:t>助力脱贫攻坚助医行动受益人</w:t>
            </w:r>
          </w:p>
          <w:p>
            <w:pPr>
              <w:spacing w:line="620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36"/>
                <w:szCs w:val="36"/>
              </w:rPr>
              <w:t>满意度调查表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1" w:type="dxa"/>
            <w:vAlign w:val="center"/>
          </w:tcPr>
          <w:p>
            <w:pPr>
              <w:spacing w:line="620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28"/>
                <w:szCs w:val="28"/>
              </w:rPr>
              <w:t>湖北省青少年发展基金会</w:t>
            </w:r>
          </w:p>
        </w:tc>
        <w:tc>
          <w:tcPr>
            <w:tcW w:w="5591" w:type="dxa"/>
            <w:vMerge w:val="continue"/>
            <w:vAlign w:val="center"/>
          </w:tcPr>
          <w:p>
            <w:pPr>
              <w:spacing w:line="620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sz w:val="36"/>
                <w:szCs w:val="36"/>
              </w:rPr>
            </w:pPr>
          </w:p>
        </w:tc>
      </w:tr>
    </w:tbl>
    <w:p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>
      <w:pPr>
        <w:spacing w:line="360" w:lineRule="auto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被调查者姓名：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                </w:t>
      </w:r>
      <w:r>
        <w:rPr>
          <w:rFonts w:ascii="Times New Roman" w:hAnsi="Times New Roman" w:eastAsia="仿宋_GB2312"/>
          <w:sz w:val="28"/>
          <w:szCs w:val="28"/>
        </w:rPr>
        <w:t>（受助青少年姓名：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        </w:t>
      </w:r>
      <w:r>
        <w:rPr>
          <w:rFonts w:ascii="Times New Roman" w:hAnsi="Times New Roman" w:eastAsia="仿宋_GB2312"/>
          <w:sz w:val="28"/>
          <w:szCs w:val="28"/>
        </w:rPr>
        <w:t>）</w:t>
      </w:r>
    </w:p>
    <w:p>
      <w:pPr>
        <w:spacing w:line="360" w:lineRule="auto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手机</w:t>
      </w:r>
      <w:r>
        <w:rPr>
          <w:rFonts w:hint="eastAsia" w:ascii="Times New Roman" w:hAnsi="Times New Roman" w:eastAsia="仿宋_GB2312"/>
          <w:sz w:val="28"/>
          <w:szCs w:val="28"/>
        </w:rPr>
        <w:t>号码</w:t>
      </w:r>
      <w:r>
        <w:rPr>
          <w:rFonts w:ascii="Times New Roman" w:hAnsi="Times New Roman" w:eastAsia="仿宋_GB2312"/>
          <w:sz w:val="28"/>
          <w:szCs w:val="28"/>
        </w:rPr>
        <w:t>：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                </w:t>
      </w:r>
    </w:p>
    <w:p>
      <w:pPr>
        <w:spacing w:line="360" w:lineRule="auto"/>
        <w:jc w:val="left"/>
        <w:rPr>
          <w:rFonts w:ascii="Times New Roman" w:hAnsi="Times New Roman" w:eastAsia="仿宋_GB2312"/>
          <w:sz w:val="28"/>
          <w:szCs w:val="28"/>
        </w:rPr>
      </w:pPr>
    </w:p>
    <w:p>
      <w:pPr>
        <w:spacing w:line="360" w:lineRule="auto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1、您对青基会（或所在地团委）工作人员的服务效率和服务态度是否满意?  （     ） </w:t>
      </w:r>
    </w:p>
    <w:p>
      <w:pPr>
        <w:spacing w:line="360" w:lineRule="auto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　　    A 满意　　　B较满意　　　C一般   D不满意</w:t>
      </w:r>
    </w:p>
    <w:p>
      <w:pPr>
        <w:spacing w:line="360" w:lineRule="auto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2、您对受助申请过程中，各环节的审批故障是否满意？ （     ）</w:t>
      </w:r>
    </w:p>
    <w:p>
      <w:pPr>
        <w:spacing w:line="360" w:lineRule="auto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　　    A 满意　　　B较满意　　　C一般   D不满意</w:t>
      </w:r>
    </w:p>
    <w:p>
      <w:pPr>
        <w:spacing w:line="360" w:lineRule="auto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3、您对受助申请过程中，等候审核通过的时间满意吗？ （     ）</w:t>
      </w:r>
    </w:p>
    <w:p>
      <w:pPr>
        <w:spacing w:line="360" w:lineRule="auto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　　    A 满意　　　B较满意　　　C一般   D不满意</w:t>
      </w:r>
    </w:p>
    <w:p>
      <w:pPr>
        <w:spacing w:line="360" w:lineRule="auto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4、您对此次资助标准额度是否满意？ （     ）</w:t>
      </w:r>
    </w:p>
    <w:p>
      <w:pPr>
        <w:spacing w:line="360" w:lineRule="auto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　　    A 满意　　　B较满意　　　C一般   D不满意</w:t>
      </w:r>
    </w:p>
    <w:p>
      <w:pPr>
        <w:spacing w:line="360" w:lineRule="auto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5、您对项目总体满意度评价？ （     ）</w:t>
      </w:r>
    </w:p>
    <w:p>
      <w:pPr>
        <w:spacing w:line="360" w:lineRule="auto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　　    A 满意　　　B较满意　　　C一般   D不满意</w:t>
      </w:r>
    </w:p>
    <w:p>
      <w:pPr>
        <w:spacing w:line="360" w:lineRule="auto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6、您对助力脱贫攻坚医疗救助项目有何意见和建议：</w:t>
      </w:r>
    </w:p>
    <w:p>
      <w:pPr>
        <w:spacing w:line="360" w:lineRule="auto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>
      <w:pPr>
        <w:spacing w:line="360" w:lineRule="auto"/>
        <w:ind w:left="72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Times New Roman" w:hAnsi="Times New Roman" w:eastAsia="仿宋_GB2312"/>
          <w:sz w:val="28"/>
          <w:szCs w:val="28"/>
        </w:rPr>
        <w:t xml:space="preserve">                                                                                                                                                      调查经办人：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eastAsia="仿宋_GB2312"/>
          <w:sz w:val="28"/>
          <w:szCs w:val="28"/>
        </w:rPr>
        <w:t xml:space="preserve">         调查日期：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  </w:t>
      </w:r>
      <w:r>
        <w:rPr>
          <w:rFonts w:ascii="Times New Roman" w:hAnsi="Times New Roman" w:eastAsia="仿宋_GB2312"/>
          <w:sz w:val="28"/>
          <w:szCs w:val="28"/>
        </w:rPr>
        <w:t>年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仿宋_GB2312"/>
          <w:sz w:val="28"/>
          <w:szCs w:val="28"/>
        </w:rPr>
        <w:t>月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28"/>
          <w:szCs w:val="28"/>
          <w:u w:val="single"/>
        </w:rPr>
        <w:t xml:space="preserve">  </w:t>
      </w:r>
    </w:p>
    <w:sectPr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 Antiqua">
    <w:panose1 w:val="02040602050305030304"/>
    <w:charset w:val="00"/>
    <w:family w:val="roman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7546D"/>
    <w:rsid w:val="000322D2"/>
    <w:rsid w:val="000323C7"/>
    <w:rsid w:val="000448DE"/>
    <w:rsid w:val="000512C3"/>
    <w:rsid w:val="0006448D"/>
    <w:rsid w:val="00066CB4"/>
    <w:rsid w:val="00081EAA"/>
    <w:rsid w:val="000A40F8"/>
    <w:rsid w:val="000D399B"/>
    <w:rsid w:val="000F568C"/>
    <w:rsid w:val="00127739"/>
    <w:rsid w:val="0014596B"/>
    <w:rsid w:val="00165BB4"/>
    <w:rsid w:val="00183136"/>
    <w:rsid w:val="00183D40"/>
    <w:rsid w:val="0019598C"/>
    <w:rsid w:val="001B7865"/>
    <w:rsid w:val="001B7D8C"/>
    <w:rsid w:val="001D667F"/>
    <w:rsid w:val="001E7609"/>
    <w:rsid w:val="001F6166"/>
    <w:rsid w:val="002030CC"/>
    <w:rsid w:val="0021361A"/>
    <w:rsid w:val="00217244"/>
    <w:rsid w:val="0022179F"/>
    <w:rsid w:val="00235B71"/>
    <w:rsid w:val="00247D5E"/>
    <w:rsid w:val="0025616F"/>
    <w:rsid w:val="00256212"/>
    <w:rsid w:val="002A3AD3"/>
    <w:rsid w:val="002B0DA0"/>
    <w:rsid w:val="002D0D25"/>
    <w:rsid w:val="00342DDD"/>
    <w:rsid w:val="00344327"/>
    <w:rsid w:val="00345AD6"/>
    <w:rsid w:val="00361382"/>
    <w:rsid w:val="00374787"/>
    <w:rsid w:val="0039666E"/>
    <w:rsid w:val="00397AED"/>
    <w:rsid w:val="003B463E"/>
    <w:rsid w:val="003B6C2A"/>
    <w:rsid w:val="003C7AD6"/>
    <w:rsid w:val="003D14E0"/>
    <w:rsid w:val="003D4A8A"/>
    <w:rsid w:val="003E4E1F"/>
    <w:rsid w:val="003E7C87"/>
    <w:rsid w:val="00405842"/>
    <w:rsid w:val="00415617"/>
    <w:rsid w:val="004210E1"/>
    <w:rsid w:val="0042248A"/>
    <w:rsid w:val="0042252A"/>
    <w:rsid w:val="00422D2E"/>
    <w:rsid w:val="00423BD3"/>
    <w:rsid w:val="00431A26"/>
    <w:rsid w:val="004608FB"/>
    <w:rsid w:val="00465FFA"/>
    <w:rsid w:val="00474977"/>
    <w:rsid w:val="004B5AD4"/>
    <w:rsid w:val="004C70A5"/>
    <w:rsid w:val="004F08B0"/>
    <w:rsid w:val="004F371F"/>
    <w:rsid w:val="00510ECF"/>
    <w:rsid w:val="00521727"/>
    <w:rsid w:val="00527A94"/>
    <w:rsid w:val="00527B8B"/>
    <w:rsid w:val="00540266"/>
    <w:rsid w:val="00551E4A"/>
    <w:rsid w:val="0055306B"/>
    <w:rsid w:val="005964CE"/>
    <w:rsid w:val="005C1EA4"/>
    <w:rsid w:val="005D5734"/>
    <w:rsid w:val="005E2F56"/>
    <w:rsid w:val="005E465C"/>
    <w:rsid w:val="005F0540"/>
    <w:rsid w:val="005F2C57"/>
    <w:rsid w:val="0060109B"/>
    <w:rsid w:val="00610FE2"/>
    <w:rsid w:val="006619D8"/>
    <w:rsid w:val="00667A33"/>
    <w:rsid w:val="006711F1"/>
    <w:rsid w:val="0067353D"/>
    <w:rsid w:val="00681418"/>
    <w:rsid w:val="006E7294"/>
    <w:rsid w:val="0074272E"/>
    <w:rsid w:val="00742C56"/>
    <w:rsid w:val="00742C89"/>
    <w:rsid w:val="00753D3D"/>
    <w:rsid w:val="007546C2"/>
    <w:rsid w:val="00780713"/>
    <w:rsid w:val="00790232"/>
    <w:rsid w:val="00791E95"/>
    <w:rsid w:val="007B1DB1"/>
    <w:rsid w:val="007C26CB"/>
    <w:rsid w:val="007C3C0A"/>
    <w:rsid w:val="007F1B0B"/>
    <w:rsid w:val="007F36C8"/>
    <w:rsid w:val="008171CE"/>
    <w:rsid w:val="00843127"/>
    <w:rsid w:val="00845D74"/>
    <w:rsid w:val="0087288C"/>
    <w:rsid w:val="00875E1D"/>
    <w:rsid w:val="00890DD6"/>
    <w:rsid w:val="00894962"/>
    <w:rsid w:val="008D7420"/>
    <w:rsid w:val="008E331C"/>
    <w:rsid w:val="00902DE5"/>
    <w:rsid w:val="00930FEA"/>
    <w:rsid w:val="00951F6D"/>
    <w:rsid w:val="00961A53"/>
    <w:rsid w:val="00972D5B"/>
    <w:rsid w:val="00976889"/>
    <w:rsid w:val="009B7A52"/>
    <w:rsid w:val="009D0AB2"/>
    <w:rsid w:val="009D5523"/>
    <w:rsid w:val="009F663A"/>
    <w:rsid w:val="00A300EB"/>
    <w:rsid w:val="00A43B7E"/>
    <w:rsid w:val="00A65A21"/>
    <w:rsid w:val="00A749D5"/>
    <w:rsid w:val="00A80FD3"/>
    <w:rsid w:val="00A81FFB"/>
    <w:rsid w:val="00AA5A7F"/>
    <w:rsid w:val="00AB314C"/>
    <w:rsid w:val="00AC7702"/>
    <w:rsid w:val="00AD14A8"/>
    <w:rsid w:val="00AD2C5D"/>
    <w:rsid w:val="00AE05E0"/>
    <w:rsid w:val="00AF1F80"/>
    <w:rsid w:val="00B13025"/>
    <w:rsid w:val="00B219AE"/>
    <w:rsid w:val="00B265AF"/>
    <w:rsid w:val="00B64DFF"/>
    <w:rsid w:val="00B72976"/>
    <w:rsid w:val="00B74F23"/>
    <w:rsid w:val="00B779FE"/>
    <w:rsid w:val="00B80D34"/>
    <w:rsid w:val="00BA7D05"/>
    <w:rsid w:val="00BC19D4"/>
    <w:rsid w:val="00BD32DE"/>
    <w:rsid w:val="00BE5C81"/>
    <w:rsid w:val="00BF7D66"/>
    <w:rsid w:val="00C03A25"/>
    <w:rsid w:val="00C4109A"/>
    <w:rsid w:val="00C41853"/>
    <w:rsid w:val="00CB195C"/>
    <w:rsid w:val="00D27802"/>
    <w:rsid w:val="00D32118"/>
    <w:rsid w:val="00D42253"/>
    <w:rsid w:val="00D55D3D"/>
    <w:rsid w:val="00DA093D"/>
    <w:rsid w:val="00DA7040"/>
    <w:rsid w:val="00DC5A2C"/>
    <w:rsid w:val="00DF3CAC"/>
    <w:rsid w:val="00DF6E99"/>
    <w:rsid w:val="00E07776"/>
    <w:rsid w:val="00E10C82"/>
    <w:rsid w:val="00E24F74"/>
    <w:rsid w:val="00E25C70"/>
    <w:rsid w:val="00E3169B"/>
    <w:rsid w:val="00E52E03"/>
    <w:rsid w:val="00E61514"/>
    <w:rsid w:val="00E770B3"/>
    <w:rsid w:val="00EC53DE"/>
    <w:rsid w:val="00ED736A"/>
    <w:rsid w:val="00EF0F84"/>
    <w:rsid w:val="00F07ECB"/>
    <w:rsid w:val="00F12684"/>
    <w:rsid w:val="00F16D70"/>
    <w:rsid w:val="00F17B7F"/>
    <w:rsid w:val="00F247EA"/>
    <w:rsid w:val="00F46CCD"/>
    <w:rsid w:val="00F67236"/>
    <w:rsid w:val="00F67D27"/>
    <w:rsid w:val="00FA2174"/>
    <w:rsid w:val="00FD2F38"/>
    <w:rsid w:val="05E53889"/>
    <w:rsid w:val="066D7A06"/>
    <w:rsid w:val="069A2DD0"/>
    <w:rsid w:val="089B2497"/>
    <w:rsid w:val="0932568D"/>
    <w:rsid w:val="0C715042"/>
    <w:rsid w:val="104A37F5"/>
    <w:rsid w:val="11461E78"/>
    <w:rsid w:val="118C6973"/>
    <w:rsid w:val="15C92B4D"/>
    <w:rsid w:val="1810056D"/>
    <w:rsid w:val="1C2A7DDA"/>
    <w:rsid w:val="1E167F31"/>
    <w:rsid w:val="1EFF48B4"/>
    <w:rsid w:val="257410F0"/>
    <w:rsid w:val="27F306DC"/>
    <w:rsid w:val="29371264"/>
    <w:rsid w:val="2A264BA6"/>
    <w:rsid w:val="2B615F15"/>
    <w:rsid w:val="2BD40774"/>
    <w:rsid w:val="2DEE5849"/>
    <w:rsid w:val="2F180CFB"/>
    <w:rsid w:val="2F204946"/>
    <w:rsid w:val="2F253FCF"/>
    <w:rsid w:val="2F674668"/>
    <w:rsid w:val="2FFA3E16"/>
    <w:rsid w:val="319723A4"/>
    <w:rsid w:val="3494033D"/>
    <w:rsid w:val="39300220"/>
    <w:rsid w:val="39F351C4"/>
    <w:rsid w:val="423F5A27"/>
    <w:rsid w:val="46F86C26"/>
    <w:rsid w:val="4B37546D"/>
    <w:rsid w:val="4BFF4E20"/>
    <w:rsid w:val="4D041948"/>
    <w:rsid w:val="4E7C692B"/>
    <w:rsid w:val="50274756"/>
    <w:rsid w:val="52174237"/>
    <w:rsid w:val="53210E70"/>
    <w:rsid w:val="55273A2C"/>
    <w:rsid w:val="559E1BEC"/>
    <w:rsid w:val="5622286F"/>
    <w:rsid w:val="57866B26"/>
    <w:rsid w:val="57AE6C29"/>
    <w:rsid w:val="58FD7864"/>
    <w:rsid w:val="599E0097"/>
    <w:rsid w:val="5B773909"/>
    <w:rsid w:val="5C2D60A4"/>
    <w:rsid w:val="5EFC4B13"/>
    <w:rsid w:val="5F564213"/>
    <w:rsid w:val="61EE5549"/>
    <w:rsid w:val="627C0841"/>
    <w:rsid w:val="677B110A"/>
    <w:rsid w:val="68FE4886"/>
    <w:rsid w:val="6ED01694"/>
    <w:rsid w:val="6F122353"/>
    <w:rsid w:val="75C77F19"/>
    <w:rsid w:val="785C0F49"/>
    <w:rsid w:val="7A7167B5"/>
    <w:rsid w:val="7B6022C1"/>
    <w:rsid w:val="7C053BBD"/>
    <w:rsid w:val="7D9A01D0"/>
    <w:rsid w:val="7ED1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ook Antiqua" w:hAnsi="Book Antiqua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paragraph" w:customStyle="1" w:styleId="10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customStyle="1" w:styleId="11">
    <w:name w:val="日期 字符"/>
    <w:link w:val="2"/>
    <w:semiHidden/>
    <w:qFormat/>
    <w:uiPriority w:val="99"/>
    <w:rPr>
      <w:rFonts w:ascii="Book Antiqua" w:hAnsi="Book Antiqua"/>
      <w:kern w:val="2"/>
      <w:sz w:val="21"/>
    </w:rPr>
  </w:style>
  <w:style w:type="character" w:customStyle="1" w:styleId="12">
    <w:name w:val="页眉 字符"/>
    <w:link w:val="5"/>
    <w:semiHidden/>
    <w:qFormat/>
    <w:uiPriority w:val="99"/>
    <w:rPr>
      <w:rFonts w:ascii="Book Antiqua" w:hAnsi="Book Antiqua"/>
      <w:kern w:val="2"/>
      <w:sz w:val="18"/>
      <w:szCs w:val="18"/>
    </w:rPr>
  </w:style>
  <w:style w:type="character" w:customStyle="1" w:styleId="13">
    <w:name w:val="页脚 字符"/>
    <w:link w:val="4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\Desktop\&#20851;&#20110;&#21521;&#38451;&#33457;&#22522;&#37329;&#21161;&#21147;&#33073;&#36139;&#25915;&#22362;&#19987;&#39033;&#34892;&#21160;&#30340;&#36890;&#30693;0422(&#36865;&#23457;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关于向阳花基金助力脱贫攻坚专项行动的通知0422(送审)</Template>
  <Pages>10</Pages>
  <Words>710</Words>
  <Characters>4047</Characters>
  <Lines>33</Lines>
  <Paragraphs>9</Paragraphs>
  <TotalTime>7</TotalTime>
  <ScaleCrop>false</ScaleCrop>
  <LinksUpToDate>false</LinksUpToDate>
  <CharactersWithSpaces>4748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2019-04-24T07:11:00Z</dcterms:created>
  <dc:creator>ap</dc:creator>
  <cp:lastModifiedBy>Mr. su</cp:lastModifiedBy>
  <cp:lastPrinted>2020-06-15T01:04:00Z</cp:lastPrinted>
  <dcterms:modified xsi:type="dcterms:W3CDTF">2020-06-16T01:21:54Z</dcterms:modified>
  <dc:title>浙青基〔2010〕  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